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23" w:rsidRDefault="00DE3923" w:rsidP="00825826">
      <w:pPr>
        <w:pStyle w:val="Default"/>
        <w:jc w:val="center"/>
        <w:rPr>
          <w:rFonts w:ascii="Verdana" w:hAnsi="Verdana"/>
          <w:b/>
          <w:color w:val="000000"/>
          <w:sz w:val="24"/>
          <w:szCs w:val="24"/>
        </w:rPr>
      </w:pPr>
    </w:p>
    <w:p w:rsidR="00DE3923" w:rsidRPr="00843CC1" w:rsidRDefault="00DE3923" w:rsidP="00843CC1">
      <w:pPr>
        <w:ind w:left="1416" w:firstLine="708"/>
        <w:rPr>
          <w:rFonts w:ascii="Arial" w:hAnsi="Arial"/>
          <w:b/>
          <w:bCs/>
          <w:color w:val="FF0000"/>
          <w:sz w:val="28"/>
          <w:szCs w:val="28"/>
        </w:rPr>
      </w:pPr>
      <w:r w:rsidRPr="00843CC1">
        <w:rPr>
          <w:rFonts w:ascii="Arial" w:hAnsi="Arial"/>
          <w:b/>
          <w:bCs/>
          <w:color w:val="FF0000"/>
          <w:sz w:val="28"/>
          <w:szCs w:val="28"/>
        </w:rPr>
        <w:t>PROGRAM PENTRU SPECTATORI</w:t>
      </w:r>
    </w:p>
    <w:tbl>
      <w:tblPr>
        <w:tblW w:w="9212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8"/>
        <w:gridCol w:w="514"/>
        <w:gridCol w:w="3309"/>
        <w:gridCol w:w="954"/>
        <w:gridCol w:w="900"/>
        <w:gridCol w:w="911"/>
        <w:gridCol w:w="664"/>
        <w:gridCol w:w="1031"/>
        <w:gridCol w:w="381"/>
      </w:tblGrid>
      <w:tr w:rsidR="00DE3923" w:rsidRPr="00721953">
        <w:trPr>
          <w:trHeight w:val="255"/>
        </w:trPr>
        <w:tc>
          <w:tcPr>
            <w:tcW w:w="883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sz w:val="28"/>
                <w:szCs w:val="28"/>
                <w:lang w:val="hu-HU" w:eastAsia="hu-HU"/>
              </w:rPr>
            </w:pPr>
            <w:r w:rsidRPr="00721953">
              <w:rPr>
                <w:rFonts w:ascii="Arial" w:hAnsi="Arial" w:cs="Arial"/>
                <w:sz w:val="28"/>
                <w:szCs w:val="28"/>
                <w:lang w:val="hu-HU" w:eastAsia="hu-HU"/>
              </w:rPr>
              <w:t>PLAN ORAR</w:t>
            </w:r>
            <w:r w:rsidRPr="00721953">
              <w:rPr>
                <w:rFonts w:ascii="Arial" w:hAnsi="Arial" w:cs="Arial"/>
                <w:b/>
                <w:bCs/>
                <w:lang w:val="hu-HU" w:eastAsia="hu-HU"/>
              </w:rPr>
              <w:br/>
            </w:r>
            <w:r>
              <w:rPr>
                <w:rFonts w:ascii="Arial" w:hAnsi="Arial" w:cs="Arial"/>
                <w:b/>
                <w:bCs/>
                <w:lang w:val="hu-HU" w:eastAsia="hu-HU"/>
              </w:rPr>
              <w:t>28</w:t>
            </w:r>
            <w:r w:rsidRPr="00721953">
              <w:rPr>
                <w:rFonts w:ascii="Arial" w:hAnsi="Arial" w:cs="Arial"/>
                <w:b/>
                <w:bCs/>
                <w:lang w:val="hu-HU" w:eastAsia="hu-HU"/>
              </w:rPr>
              <w:t xml:space="preserve"> IANUARIE 2012                           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923" w:rsidRPr="00721953" w:rsidRDefault="00DE3923" w:rsidP="00721953">
            <w:pPr>
              <w:rPr>
                <w:rFonts w:ascii="Arial" w:hAnsi="Arial" w:cs="Arial"/>
                <w:lang w:val="hu-HU" w:eastAsia="hu-HU"/>
              </w:rPr>
            </w:pPr>
          </w:p>
        </w:tc>
      </w:tr>
      <w:tr w:rsidR="00DE3923" w:rsidRPr="00721953">
        <w:trPr>
          <w:trHeight w:val="255"/>
        </w:trPr>
        <w:tc>
          <w:tcPr>
            <w:tcW w:w="883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923" w:rsidRPr="00721953" w:rsidRDefault="00DE3923" w:rsidP="00721953">
            <w:pPr>
              <w:rPr>
                <w:rFonts w:ascii="Arial" w:hAnsi="Arial" w:cs="Arial"/>
                <w:sz w:val="28"/>
                <w:szCs w:val="28"/>
                <w:lang w:val="hu-HU" w:eastAsia="hu-H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923" w:rsidRPr="00721953" w:rsidRDefault="00DE3923" w:rsidP="00721953">
            <w:pPr>
              <w:rPr>
                <w:rFonts w:ascii="Arial" w:hAnsi="Arial" w:cs="Arial"/>
                <w:lang w:val="hu-HU" w:eastAsia="hu-HU"/>
              </w:rPr>
            </w:pPr>
          </w:p>
        </w:tc>
      </w:tr>
      <w:tr w:rsidR="00DE3923" w:rsidRPr="00721953">
        <w:trPr>
          <w:trHeight w:val="285"/>
        </w:trPr>
        <w:tc>
          <w:tcPr>
            <w:tcW w:w="883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923" w:rsidRPr="00721953" w:rsidRDefault="00DE3923" w:rsidP="00721953">
            <w:pPr>
              <w:rPr>
                <w:rFonts w:ascii="Arial" w:hAnsi="Arial" w:cs="Arial"/>
                <w:sz w:val="28"/>
                <w:szCs w:val="28"/>
                <w:lang w:val="hu-HU" w:eastAsia="hu-H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923" w:rsidRPr="00721953" w:rsidRDefault="00DE3923" w:rsidP="00721953">
            <w:pPr>
              <w:rPr>
                <w:rFonts w:ascii="Arial" w:hAnsi="Arial" w:cs="Arial"/>
                <w:lang w:val="hu-HU" w:eastAsia="hu-HU"/>
              </w:rPr>
            </w:pPr>
          </w:p>
        </w:tc>
      </w:tr>
      <w:tr w:rsidR="00DE3923" w:rsidRPr="00721953">
        <w:trPr>
          <w:trHeight w:val="255"/>
        </w:trPr>
        <w:tc>
          <w:tcPr>
            <w:tcW w:w="883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923" w:rsidRPr="00721953" w:rsidRDefault="00DE3923" w:rsidP="00721953">
            <w:pPr>
              <w:rPr>
                <w:rFonts w:ascii="Arial" w:hAnsi="Arial" w:cs="Arial"/>
                <w:sz w:val="28"/>
                <w:szCs w:val="28"/>
                <w:lang w:val="hu-HU" w:eastAsia="hu-H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923" w:rsidRPr="00721953" w:rsidRDefault="00DE3923" w:rsidP="00721953">
            <w:pPr>
              <w:rPr>
                <w:rFonts w:ascii="Arial" w:hAnsi="Arial" w:cs="Arial"/>
                <w:lang w:val="hu-HU" w:eastAsia="hu-HU"/>
              </w:rPr>
            </w:pPr>
          </w:p>
        </w:tc>
      </w:tr>
      <w:tr w:rsidR="00DE3923" w:rsidRPr="00721953">
        <w:trPr>
          <w:trHeight w:val="25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vAlign w:val="center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lang w:val="hu-HU" w:eastAsia="hu-HU"/>
              </w:rPr>
              <w:t xml:space="preserve"> RALIU PE ZAPADA - COVASNA 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vAlign w:val="center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lang w:val="hu-HU" w:eastAsia="hu-HU"/>
              </w:rPr>
              <w:t>KILOMETRII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lang w:val="hu-HU" w:eastAsia="hu-HU"/>
              </w:rPr>
              <w:t>TIMP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lang w:val="hu-HU" w:eastAsia="hu-HU"/>
              </w:rPr>
              <w:t>PRIMA</w:t>
            </w: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rPr>
                <w:rFonts w:ascii="Arial" w:hAnsi="Arial" w:cs="Arial"/>
                <w:lang w:val="hu-HU" w:eastAsia="hu-HU"/>
              </w:rPr>
            </w:pPr>
            <w:r w:rsidRPr="00721953">
              <w:rPr>
                <w:rFonts w:ascii="Arial" w:hAnsi="Arial" w:cs="Arial"/>
                <w:lang w:val="hu-HU" w:eastAsia="hu-HU"/>
              </w:rPr>
              <w:t> </w:t>
            </w:r>
          </w:p>
        </w:tc>
      </w:tr>
      <w:tr w:rsidR="00DE3923" w:rsidRPr="00721953">
        <w:trPr>
          <w:trHeight w:val="25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lang w:val="hu-HU" w:eastAsia="hu-HU"/>
              </w:rPr>
              <w:t>C.O.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lang w:val="hu-HU" w:eastAsia="hu-HU"/>
              </w:rPr>
              <w:t>P.S.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lang w:val="hu-HU" w:eastAsia="hu-HU"/>
              </w:rPr>
              <w:t>LOCATIE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lang w:val="hu-HU" w:eastAsia="hu-HU"/>
              </w:rPr>
              <w:t>P.S.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lang w:val="hu-HU" w:eastAsia="hu-HU"/>
              </w:rPr>
              <w:t>ETAPA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lang w:val="hu-HU" w:eastAsia="hu-HU"/>
              </w:rPr>
              <w:t>TOTAL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lang w:val="hu-HU" w:eastAsia="hu-HU"/>
              </w:rPr>
              <w:t>ETAPA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lang w:val="hu-HU" w:eastAsia="hu-HU"/>
              </w:rPr>
              <w:t>MASINA</w:t>
            </w: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923" w:rsidRPr="00721953" w:rsidRDefault="00DE3923" w:rsidP="00721953">
            <w:pPr>
              <w:rPr>
                <w:rFonts w:ascii="Arial" w:hAnsi="Arial" w:cs="Arial"/>
                <w:lang w:val="hu-HU" w:eastAsia="hu-HU"/>
              </w:rPr>
            </w:pPr>
          </w:p>
        </w:tc>
      </w:tr>
      <w:tr w:rsidR="00DE3923" w:rsidRPr="00721953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COVASNA - Start Raliu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11:01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lang w:val="hu-HU" w:eastAsia="hu-HU"/>
              </w:rPr>
              <w:t xml:space="preserve">Sectiunea 1 </w:t>
            </w:r>
          </w:p>
        </w:tc>
      </w:tr>
      <w:tr w:rsidR="00DE3923" w:rsidRPr="00721953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Covasna -Valea Zanelor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4.70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4.70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sz w:val="22"/>
                <w:szCs w:val="22"/>
                <w:lang w:val="hu-HU" w:eastAsia="hu-HU"/>
              </w:rPr>
              <w:t>0:15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sz w:val="22"/>
                <w:szCs w:val="22"/>
                <w:lang w:val="hu-HU" w:eastAsia="hu-HU"/>
              </w:rPr>
              <w:t>11:16</w:t>
            </w: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923" w:rsidRPr="00721953" w:rsidRDefault="00DE3923" w:rsidP="00721953">
            <w:pPr>
              <w:rPr>
                <w:rFonts w:ascii="Arial" w:hAnsi="Arial" w:cs="Arial"/>
                <w:color w:val="000000"/>
                <w:lang w:val="hu-HU" w:eastAsia="hu-HU"/>
              </w:rPr>
            </w:pPr>
          </w:p>
        </w:tc>
      </w:tr>
      <w:tr w:rsidR="00DE3923" w:rsidRPr="00721953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DE3923" w:rsidRPr="00721953" w:rsidRDefault="00DE3923" w:rsidP="0072195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COMANDAU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8.80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0:03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11:19</w:t>
            </w: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923" w:rsidRPr="00721953" w:rsidRDefault="00DE3923" w:rsidP="00721953">
            <w:pPr>
              <w:rPr>
                <w:rFonts w:ascii="Arial" w:hAnsi="Arial" w:cs="Arial"/>
                <w:color w:val="000000"/>
                <w:lang w:val="hu-HU" w:eastAsia="hu-HU"/>
              </w:rPr>
            </w:pPr>
          </w:p>
        </w:tc>
      </w:tr>
      <w:tr w:rsidR="00DE3923" w:rsidRPr="00721953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sz w:val="22"/>
                <w:szCs w:val="22"/>
                <w:lang w:val="hu-HU" w:eastAsia="hu-HU"/>
              </w:rPr>
              <w:t>1A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sz w:val="22"/>
                <w:szCs w:val="22"/>
                <w:lang w:val="hu-HU" w:eastAsia="hu-HU"/>
              </w:rPr>
              <w:t>SERVICE A IN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4.40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13,2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sz w:val="22"/>
                <w:szCs w:val="22"/>
                <w:lang w:val="hu-HU" w:eastAsia="hu-HU"/>
              </w:rPr>
              <w:t>0:18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sz w:val="22"/>
                <w:szCs w:val="22"/>
                <w:lang w:val="hu-HU" w:eastAsia="hu-HU"/>
              </w:rPr>
              <w:t>11:37</w:t>
            </w: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923" w:rsidRPr="00721953" w:rsidRDefault="00DE3923" w:rsidP="00721953">
            <w:pPr>
              <w:rPr>
                <w:rFonts w:ascii="Arial" w:hAnsi="Arial" w:cs="Arial"/>
                <w:color w:val="000000"/>
                <w:lang w:val="hu-HU" w:eastAsia="hu-HU"/>
              </w:rPr>
            </w:pPr>
          </w:p>
        </w:tc>
      </w:tr>
      <w:tr w:rsidR="00DE3923" w:rsidRPr="00721953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DE3923" w:rsidRPr="00721953" w:rsidRDefault="00DE3923" w:rsidP="00721953">
            <w:pPr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SERVICE A COMANDAU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8.80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9.10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17,9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0:20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923" w:rsidRPr="00721953" w:rsidRDefault="00DE3923" w:rsidP="00721953">
            <w:pPr>
              <w:rPr>
                <w:rFonts w:ascii="Arial" w:hAnsi="Arial" w:cs="Arial"/>
                <w:color w:val="000000"/>
                <w:lang w:val="hu-HU" w:eastAsia="hu-HU"/>
              </w:rPr>
            </w:pPr>
          </w:p>
        </w:tc>
      </w:tr>
      <w:tr w:rsidR="00DE3923" w:rsidRPr="00721953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sz w:val="22"/>
                <w:szCs w:val="22"/>
                <w:lang w:val="hu-HU" w:eastAsia="hu-HU"/>
              </w:rPr>
              <w:t>1B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sz w:val="22"/>
                <w:szCs w:val="22"/>
                <w:lang w:val="hu-HU" w:eastAsia="hu-HU"/>
              </w:rPr>
              <w:t>SERVICE A OUT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sz w:val="22"/>
                <w:szCs w:val="22"/>
                <w:lang w:val="hu-HU" w:eastAsia="hu-HU"/>
              </w:rPr>
              <w:t>11:57</w:t>
            </w: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923" w:rsidRPr="00721953" w:rsidRDefault="00DE3923" w:rsidP="00721953">
            <w:pPr>
              <w:rPr>
                <w:rFonts w:ascii="Arial" w:hAnsi="Arial" w:cs="Arial"/>
                <w:color w:val="000000"/>
                <w:lang w:val="hu-HU" w:eastAsia="hu-HU"/>
              </w:rPr>
            </w:pPr>
          </w:p>
        </w:tc>
      </w:tr>
      <w:tr w:rsidR="00DE3923" w:rsidRPr="00721953">
        <w:trPr>
          <w:trHeight w:val="300"/>
        </w:trPr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</w:tcPr>
          <w:p w:rsidR="00DE3923" w:rsidRPr="00721953" w:rsidRDefault="00DE3923" w:rsidP="00721953">
            <w:pPr>
              <w:rPr>
                <w:rFonts w:ascii="Arial" w:hAnsi="Arial" w:cs="Arial"/>
                <w:color w:val="FFFFFF"/>
                <w:sz w:val="22"/>
                <w:szCs w:val="22"/>
                <w:lang w:val="hu-HU" w:eastAsia="hu-HU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hu-HU" w:eastAsia="hu-HU"/>
              </w:rPr>
              <w:t xml:space="preserve">   </w:t>
            </w:r>
            <w:r w:rsidRPr="00721953">
              <w:rPr>
                <w:rFonts w:ascii="Arial" w:hAnsi="Arial" w:cs="Arial"/>
                <w:color w:val="FFFFFF"/>
                <w:sz w:val="22"/>
                <w:szCs w:val="22"/>
                <w:lang w:val="hu-HU" w:eastAsia="hu-HU"/>
              </w:rPr>
              <w:t>ZA 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DE3923" w:rsidRPr="00721953" w:rsidRDefault="00DE3923" w:rsidP="00721953">
            <w:pPr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sz w:val="22"/>
                <w:szCs w:val="22"/>
                <w:lang w:val="hu-HU" w:eastAsia="hu-HU"/>
              </w:rPr>
              <w:t>Alimentare (distanta de parcurs)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(20.40)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(5.00)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(25,40)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923" w:rsidRPr="00721953" w:rsidRDefault="00DE3923" w:rsidP="00721953">
            <w:pPr>
              <w:rPr>
                <w:rFonts w:ascii="Arial" w:hAnsi="Arial" w:cs="Arial"/>
                <w:color w:val="000000"/>
                <w:lang w:val="hu-HU" w:eastAsia="hu-HU"/>
              </w:rPr>
            </w:pPr>
          </w:p>
        </w:tc>
      </w:tr>
      <w:tr w:rsidR="00DE3923" w:rsidRPr="00721953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Comandau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2.20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2.20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sz w:val="22"/>
                <w:szCs w:val="22"/>
                <w:lang w:val="hu-HU" w:eastAsia="hu-HU"/>
              </w:rPr>
              <w:t>0:10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sz w:val="22"/>
                <w:szCs w:val="22"/>
                <w:lang w:val="hu-HU" w:eastAsia="hu-HU"/>
              </w:rPr>
              <w:t>12:07</w:t>
            </w: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923" w:rsidRPr="00721953" w:rsidRDefault="00DE3923" w:rsidP="00721953">
            <w:pPr>
              <w:rPr>
                <w:rFonts w:ascii="Arial" w:hAnsi="Arial" w:cs="Arial"/>
                <w:color w:val="000000"/>
                <w:lang w:val="hu-HU" w:eastAsia="hu-HU"/>
              </w:rPr>
            </w:pPr>
          </w:p>
        </w:tc>
      </w:tr>
      <w:tr w:rsidR="00DE3923" w:rsidRPr="00721953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DE3923" w:rsidRPr="00721953" w:rsidRDefault="00DE3923" w:rsidP="0072195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BEŢAŞU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10.20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0:03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12:10</w:t>
            </w: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923" w:rsidRPr="00721953" w:rsidRDefault="00DE3923" w:rsidP="00721953">
            <w:pPr>
              <w:rPr>
                <w:rFonts w:ascii="Arial" w:hAnsi="Arial" w:cs="Arial"/>
                <w:color w:val="000000"/>
                <w:lang w:val="hu-HU" w:eastAsia="hu-HU"/>
              </w:rPr>
            </w:pPr>
          </w:p>
        </w:tc>
      </w:tr>
      <w:tr w:rsidR="00DE3923" w:rsidRPr="00721953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sz w:val="22"/>
                <w:szCs w:val="22"/>
                <w:lang w:val="hu-HU" w:eastAsia="hu-HU"/>
              </w:rPr>
              <w:t>Betasu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923" w:rsidRPr="00721953" w:rsidRDefault="00DE3923" w:rsidP="00721953">
            <w:pPr>
              <w:rPr>
                <w:rFonts w:ascii="Arial" w:hAnsi="Arial" w:cs="Arial"/>
                <w:color w:val="000000"/>
                <w:lang w:val="hu-HU" w:eastAsia="hu-HU"/>
              </w:rPr>
            </w:pPr>
          </w:p>
        </w:tc>
      </w:tr>
      <w:tr w:rsidR="00DE3923" w:rsidRPr="00721953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2A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Regrupare A IN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0.30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10,5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sz w:val="22"/>
                <w:szCs w:val="22"/>
                <w:lang w:val="hu-HU" w:eastAsia="hu-HU"/>
              </w:rPr>
              <w:t>0:15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sz w:val="22"/>
                <w:szCs w:val="22"/>
                <w:lang w:val="hu-HU" w:eastAsia="hu-HU"/>
              </w:rPr>
              <w:t>12:25</w:t>
            </w: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923" w:rsidRPr="00721953" w:rsidRDefault="00DE3923" w:rsidP="00721953">
            <w:pPr>
              <w:rPr>
                <w:rFonts w:ascii="Arial" w:hAnsi="Arial" w:cs="Arial"/>
                <w:color w:val="000000"/>
                <w:lang w:val="hu-HU" w:eastAsia="hu-HU"/>
              </w:rPr>
            </w:pPr>
          </w:p>
        </w:tc>
      </w:tr>
      <w:tr w:rsidR="00DE3923" w:rsidRPr="00721953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FFFFFF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DE3923" w:rsidRPr="00721953" w:rsidRDefault="00DE3923" w:rsidP="00721953">
            <w:pPr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REGRUPARE A max 45 min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0:45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923" w:rsidRPr="00721953" w:rsidRDefault="00DE3923" w:rsidP="00721953">
            <w:pPr>
              <w:rPr>
                <w:rFonts w:ascii="Arial" w:hAnsi="Arial" w:cs="Arial"/>
                <w:lang w:val="hu-HU" w:eastAsia="hu-HU"/>
              </w:rPr>
            </w:pPr>
          </w:p>
        </w:tc>
      </w:tr>
      <w:tr w:rsidR="00DE3923" w:rsidRPr="00721953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2B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Regrupare A OUT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sz w:val="22"/>
                <w:szCs w:val="22"/>
                <w:lang w:val="hu-HU" w:eastAsia="hu-HU"/>
              </w:rPr>
              <w:t>13:10</w:t>
            </w: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lang w:val="hu-HU" w:eastAsia="hu-HU"/>
              </w:rPr>
            </w:pPr>
            <w:r w:rsidRPr="00721953">
              <w:rPr>
                <w:rFonts w:ascii="Arial" w:hAnsi="Arial" w:cs="Arial"/>
                <w:lang w:val="hu-HU" w:eastAsia="hu-HU"/>
              </w:rPr>
              <w:t>Sectiunea 2</w:t>
            </w:r>
          </w:p>
        </w:tc>
      </w:tr>
      <w:tr w:rsidR="00DE3923" w:rsidRPr="00721953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sz w:val="22"/>
                <w:szCs w:val="22"/>
                <w:lang w:val="hu-HU" w:eastAsia="hu-HU"/>
              </w:rPr>
              <w:t>Betasu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0.30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0,30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sz w:val="22"/>
                <w:szCs w:val="22"/>
                <w:lang w:val="hu-HU" w:eastAsia="hu-HU"/>
              </w:rPr>
              <w:t>0:03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sz w:val="22"/>
                <w:szCs w:val="22"/>
                <w:lang w:val="hu-HU" w:eastAsia="hu-HU"/>
              </w:rPr>
              <w:t>13:13</w:t>
            </w: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923" w:rsidRPr="00721953" w:rsidRDefault="00DE3923" w:rsidP="00721953">
            <w:pPr>
              <w:rPr>
                <w:rFonts w:ascii="Arial" w:hAnsi="Arial" w:cs="Arial"/>
                <w:lang w:val="hu-HU" w:eastAsia="hu-HU"/>
              </w:rPr>
            </w:pPr>
          </w:p>
        </w:tc>
      </w:tr>
      <w:tr w:rsidR="00DE3923" w:rsidRPr="00721953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3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DE3923" w:rsidRPr="00721953" w:rsidRDefault="00DE3923" w:rsidP="0072195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COMANDAU 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10.20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0:03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13:16</w:t>
            </w: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923" w:rsidRPr="00721953" w:rsidRDefault="00DE3923" w:rsidP="00721953">
            <w:pPr>
              <w:rPr>
                <w:rFonts w:ascii="Arial" w:hAnsi="Arial" w:cs="Arial"/>
                <w:lang w:val="hu-HU" w:eastAsia="hu-HU"/>
              </w:rPr>
            </w:pPr>
          </w:p>
        </w:tc>
      </w:tr>
      <w:tr w:rsidR="00DE3923" w:rsidRPr="00721953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Comandau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923" w:rsidRPr="00721953" w:rsidRDefault="00DE3923" w:rsidP="00721953">
            <w:pPr>
              <w:rPr>
                <w:rFonts w:ascii="Arial" w:hAnsi="Arial" w:cs="Arial"/>
                <w:lang w:val="hu-HU" w:eastAsia="hu-HU"/>
              </w:rPr>
            </w:pPr>
          </w:p>
        </w:tc>
      </w:tr>
      <w:tr w:rsidR="00DE3923" w:rsidRPr="00721953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3A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sz w:val="22"/>
                <w:szCs w:val="22"/>
                <w:lang w:val="hu-HU" w:eastAsia="hu-HU"/>
              </w:rPr>
              <w:t>SERVICE B IN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2.20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12.40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sz w:val="22"/>
                <w:szCs w:val="22"/>
                <w:lang w:val="hu-HU" w:eastAsia="hu-HU"/>
              </w:rPr>
              <w:t>0:15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sz w:val="22"/>
                <w:szCs w:val="22"/>
                <w:lang w:val="hu-HU" w:eastAsia="hu-HU"/>
              </w:rPr>
              <w:t>13:31</w:t>
            </w: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923" w:rsidRPr="00721953" w:rsidRDefault="00DE3923" w:rsidP="00721953">
            <w:pPr>
              <w:rPr>
                <w:rFonts w:ascii="Arial" w:hAnsi="Arial" w:cs="Arial"/>
                <w:lang w:val="hu-HU" w:eastAsia="hu-HU"/>
              </w:rPr>
            </w:pPr>
          </w:p>
        </w:tc>
      </w:tr>
      <w:tr w:rsidR="00DE3923" w:rsidRPr="00721953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DE3923" w:rsidRPr="00721953" w:rsidRDefault="00DE3923" w:rsidP="00721953">
            <w:pPr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SERVICE B COMANDAU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20.40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25,40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0:20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923" w:rsidRPr="00721953" w:rsidRDefault="00DE3923" w:rsidP="00721953">
            <w:pPr>
              <w:rPr>
                <w:rFonts w:ascii="Arial" w:hAnsi="Arial" w:cs="Arial"/>
                <w:lang w:val="hu-HU" w:eastAsia="hu-HU"/>
              </w:rPr>
            </w:pPr>
          </w:p>
        </w:tc>
      </w:tr>
      <w:tr w:rsidR="00DE3923" w:rsidRPr="00721953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3B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sz w:val="22"/>
                <w:szCs w:val="22"/>
                <w:lang w:val="hu-HU" w:eastAsia="hu-HU"/>
              </w:rPr>
              <w:t>SERVICE B OUT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sz w:val="22"/>
                <w:szCs w:val="22"/>
                <w:lang w:val="hu-HU" w:eastAsia="hu-HU"/>
              </w:rPr>
              <w:t>13:51</w:t>
            </w: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923" w:rsidRPr="00721953" w:rsidRDefault="00DE3923" w:rsidP="00721953">
            <w:pPr>
              <w:rPr>
                <w:rFonts w:ascii="Arial" w:hAnsi="Arial" w:cs="Arial"/>
                <w:lang w:val="hu-HU" w:eastAsia="hu-HU"/>
              </w:rPr>
            </w:pPr>
          </w:p>
        </w:tc>
      </w:tr>
      <w:tr w:rsidR="00DE3923" w:rsidRPr="00721953">
        <w:trPr>
          <w:trHeight w:val="300"/>
        </w:trPr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FFFFFF"/>
                <w:sz w:val="22"/>
                <w:szCs w:val="22"/>
                <w:lang w:val="hu-HU" w:eastAsia="hu-HU"/>
              </w:rPr>
              <w:t>ZA 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DE3923" w:rsidRPr="00721953" w:rsidRDefault="00DE3923" w:rsidP="00721953">
            <w:pPr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sz w:val="22"/>
                <w:szCs w:val="22"/>
                <w:lang w:val="hu-HU" w:eastAsia="hu-HU"/>
              </w:rPr>
              <w:t>Alimentare (distanta de parcurs)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(18.80)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(9.60)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(28,40)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923" w:rsidRPr="00721953" w:rsidRDefault="00DE3923" w:rsidP="00721953">
            <w:pPr>
              <w:rPr>
                <w:rFonts w:ascii="Arial" w:hAnsi="Arial" w:cs="Arial"/>
                <w:lang w:val="hu-HU" w:eastAsia="hu-HU"/>
              </w:rPr>
            </w:pPr>
          </w:p>
        </w:tc>
      </w:tr>
      <w:tr w:rsidR="00DE3923" w:rsidRPr="00721953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Comandau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4.50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sz w:val="22"/>
                <w:szCs w:val="22"/>
                <w:lang w:val="hu-HU" w:eastAsia="hu-HU"/>
              </w:rPr>
              <w:t>0:10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sz w:val="22"/>
                <w:szCs w:val="22"/>
                <w:lang w:val="hu-HU" w:eastAsia="hu-HU"/>
              </w:rPr>
              <w:t>14:01</w:t>
            </w: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923" w:rsidRPr="00721953" w:rsidRDefault="00DE3923" w:rsidP="00721953">
            <w:pPr>
              <w:rPr>
                <w:rFonts w:ascii="Arial" w:hAnsi="Arial" w:cs="Arial"/>
                <w:lang w:val="hu-HU" w:eastAsia="hu-HU"/>
              </w:rPr>
            </w:pPr>
          </w:p>
        </w:tc>
      </w:tr>
      <w:tr w:rsidR="00DE3923" w:rsidRPr="00721953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4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DE3923" w:rsidRPr="00721953" w:rsidRDefault="00DE3923" w:rsidP="0072195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LACAUTI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0:03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14:04</w:t>
            </w: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923" w:rsidRPr="00721953" w:rsidRDefault="00DE3923" w:rsidP="00721953">
            <w:pPr>
              <w:rPr>
                <w:rFonts w:ascii="Arial" w:hAnsi="Arial" w:cs="Arial"/>
                <w:lang w:val="hu-HU" w:eastAsia="hu-HU"/>
              </w:rPr>
            </w:pPr>
          </w:p>
        </w:tc>
      </w:tr>
      <w:tr w:rsidR="00DE3923" w:rsidRPr="00721953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sz w:val="22"/>
                <w:szCs w:val="22"/>
                <w:lang w:val="hu-HU" w:eastAsia="hu-HU"/>
              </w:rPr>
              <w:t>Lacauti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923" w:rsidRPr="00721953" w:rsidRDefault="00DE3923" w:rsidP="00721953">
            <w:pPr>
              <w:rPr>
                <w:rFonts w:ascii="Arial" w:hAnsi="Arial" w:cs="Arial"/>
                <w:lang w:val="hu-HU" w:eastAsia="hu-HU"/>
              </w:rPr>
            </w:pPr>
          </w:p>
        </w:tc>
      </w:tr>
      <w:tr w:rsidR="00DE3923" w:rsidRPr="00721953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4A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Regrupare B IN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0.30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9,7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sz w:val="22"/>
                <w:szCs w:val="22"/>
                <w:lang w:val="hu-HU" w:eastAsia="hu-HU"/>
              </w:rPr>
              <w:t>0:15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sz w:val="22"/>
                <w:szCs w:val="22"/>
                <w:lang w:val="hu-HU" w:eastAsia="hu-HU"/>
              </w:rPr>
              <w:t>14:19</w:t>
            </w: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923" w:rsidRPr="00721953" w:rsidRDefault="00DE3923" w:rsidP="00721953">
            <w:pPr>
              <w:rPr>
                <w:rFonts w:ascii="Arial" w:hAnsi="Arial" w:cs="Arial"/>
                <w:lang w:val="hu-HU" w:eastAsia="hu-HU"/>
              </w:rPr>
            </w:pPr>
          </w:p>
        </w:tc>
      </w:tr>
      <w:tr w:rsidR="00DE3923" w:rsidRPr="00721953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DE3923" w:rsidRPr="00721953" w:rsidRDefault="00DE3923" w:rsidP="00721953">
            <w:pPr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REGRUPARE B max 45 min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0:45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923" w:rsidRPr="00721953" w:rsidRDefault="00DE3923" w:rsidP="00721953">
            <w:pPr>
              <w:rPr>
                <w:rFonts w:ascii="Arial" w:hAnsi="Arial" w:cs="Arial"/>
                <w:lang w:val="hu-HU" w:eastAsia="hu-HU"/>
              </w:rPr>
            </w:pPr>
          </w:p>
        </w:tc>
      </w:tr>
      <w:tr w:rsidR="00DE3923" w:rsidRPr="00721953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4B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Regrupare B OUT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sz w:val="22"/>
                <w:szCs w:val="22"/>
                <w:lang w:val="hu-HU" w:eastAsia="hu-HU"/>
              </w:rPr>
              <w:t>15:04</w:t>
            </w: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lang w:val="hu-HU" w:eastAsia="hu-HU"/>
              </w:rPr>
            </w:pPr>
            <w:r w:rsidRPr="00721953">
              <w:rPr>
                <w:rFonts w:ascii="Arial" w:hAnsi="Arial" w:cs="Arial"/>
                <w:lang w:val="hu-HU" w:eastAsia="hu-HU"/>
              </w:rPr>
              <w:t>Sectiunea 3</w:t>
            </w:r>
          </w:p>
        </w:tc>
      </w:tr>
      <w:tr w:rsidR="00DE3923" w:rsidRPr="00721953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sz w:val="22"/>
                <w:szCs w:val="22"/>
                <w:lang w:val="hu-HU" w:eastAsia="hu-HU"/>
              </w:rPr>
              <w:t>Lacauti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0.30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0.30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sz w:val="22"/>
                <w:szCs w:val="22"/>
                <w:lang w:val="hu-HU" w:eastAsia="hu-HU"/>
              </w:rPr>
              <w:t>0:15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sz w:val="22"/>
                <w:szCs w:val="22"/>
                <w:lang w:val="hu-HU" w:eastAsia="hu-HU"/>
              </w:rPr>
              <w:t>15:19</w:t>
            </w: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923" w:rsidRPr="00721953" w:rsidRDefault="00DE3923" w:rsidP="00721953">
            <w:pPr>
              <w:rPr>
                <w:rFonts w:ascii="Arial" w:hAnsi="Arial" w:cs="Arial"/>
                <w:lang w:val="hu-HU" w:eastAsia="hu-HU"/>
              </w:rPr>
            </w:pPr>
          </w:p>
        </w:tc>
      </w:tr>
      <w:tr w:rsidR="00DE3923" w:rsidRPr="00721953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DE3923" w:rsidRPr="00721953" w:rsidRDefault="00DE3923" w:rsidP="0072195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COMANDAU 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0:03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15:22</w:t>
            </w: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923" w:rsidRPr="00721953" w:rsidRDefault="00DE3923" w:rsidP="00721953">
            <w:pPr>
              <w:rPr>
                <w:rFonts w:ascii="Arial" w:hAnsi="Arial" w:cs="Arial"/>
                <w:lang w:val="hu-HU" w:eastAsia="hu-HU"/>
              </w:rPr>
            </w:pPr>
          </w:p>
        </w:tc>
      </w:tr>
      <w:tr w:rsidR="00DE3923" w:rsidRPr="00721953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Comandau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923" w:rsidRPr="00721953" w:rsidRDefault="00DE3923" w:rsidP="00721953">
            <w:pPr>
              <w:rPr>
                <w:rFonts w:ascii="Arial" w:hAnsi="Arial" w:cs="Arial"/>
                <w:lang w:val="hu-HU" w:eastAsia="hu-HU"/>
              </w:rPr>
            </w:pPr>
          </w:p>
        </w:tc>
      </w:tr>
      <w:tr w:rsidR="00DE3923" w:rsidRPr="00721953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5A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SERVICE C IN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14.20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sz w:val="22"/>
                <w:szCs w:val="22"/>
                <w:lang w:val="hu-HU" w:eastAsia="hu-HU"/>
              </w:rPr>
              <w:t>0:15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sz w:val="22"/>
                <w:szCs w:val="22"/>
                <w:lang w:val="hu-HU" w:eastAsia="hu-HU"/>
              </w:rPr>
              <w:t>15:37</w:t>
            </w: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923" w:rsidRPr="00721953" w:rsidRDefault="00DE3923" w:rsidP="00721953">
            <w:pPr>
              <w:rPr>
                <w:rFonts w:ascii="Arial" w:hAnsi="Arial" w:cs="Arial"/>
                <w:lang w:val="hu-HU" w:eastAsia="hu-HU"/>
              </w:rPr>
            </w:pPr>
          </w:p>
        </w:tc>
      </w:tr>
      <w:tr w:rsidR="00DE3923" w:rsidRPr="00721953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DE3923" w:rsidRPr="00721953" w:rsidRDefault="00DE3923" w:rsidP="00721953">
            <w:pPr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SERVICE C COMANDAU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18,8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9,60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28,40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0:10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923" w:rsidRPr="00721953" w:rsidRDefault="00DE3923" w:rsidP="00721953">
            <w:pPr>
              <w:rPr>
                <w:rFonts w:ascii="Arial" w:hAnsi="Arial" w:cs="Arial"/>
                <w:lang w:val="hu-HU" w:eastAsia="hu-HU"/>
              </w:rPr>
            </w:pPr>
          </w:p>
        </w:tc>
      </w:tr>
      <w:tr w:rsidR="00DE3923" w:rsidRPr="00721953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5B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SERVICE C OUT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sz w:val="22"/>
                <w:szCs w:val="22"/>
                <w:lang w:val="hu-HU" w:eastAsia="hu-HU"/>
              </w:rPr>
              <w:t>15:47</w:t>
            </w: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923" w:rsidRPr="00721953" w:rsidRDefault="00DE3923" w:rsidP="00721953">
            <w:pPr>
              <w:rPr>
                <w:rFonts w:ascii="Arial" w:hAnsi="Arial" w:cs="Arial"/>
                <w:lang w:val="hu-HU" w:eastAsia="hu-HU"/>
              </w:rPr>
            </w:pPr>
          </w:p>
        </w:tc>
      </w:tr>
      <w:tr w:rsidR="00DE3923" w:rsidRPr="00721953">
        <w:trPr>
          <w:trHeight w:val="300"/>
        </w:trPr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FFFFFF"/>
                <w:sz w:val="22"/>
                <w:szCs w:val="22"/>
                <w:lang w:val="hu-HU" w:eastAsia="hu-HU"/>
              </w:rPr>
              <w:t>ZA 3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DE3923" w:rsidRPr="00721953" w:rsidRDefault="00DE3923" w:rsidP="00721953">
            <w:pPr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sz w:val="22"/>
                <w:szCs w:val="22"/>
                <w:lang w:val="hu-HU" w:eastAsia="hu-HU"/>
              </w:rPr>
              <w:t>Alimentare (distanta de parcurs)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(19.00)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(19.00)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923" w:rsidRPr="00721953" w:rsidRDefault="00DE3923" w:rsidP="00721953">
            <w:pPr>
              <w:rPr>
                <w:rFonts w:ascii="Arial" w:hAnsi="Arial" w:cs="Arial"/>
                <w:lang w:val="hu-HU" w:eastAsia="hu-HU"/>
              </w:rPr>
            </w:pPr>
          </w:p>
        </w:tc>
      </w:tr>
      <w:tr w:rsidR="00DE3923" w:rsidRPr="00721953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5C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COVASNA - Sosire Raliu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19.00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19.00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sz w:val="22"/>
                <w:szCs w:val="22"/>
                <w:lang w:val="hu-HU" w:eastAsia="hu-HU"/>
              </w:rPr>
              <w:t>0:30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sz w:val="22"/>
                <w:szCs w:val="22"/>
                <w:lang w:val="hu-HU" w:eastAsia="hu-HU"/>
              </w:rPr>
              <w:t>16:17</w:t>
            </w: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923" w:rsidRPr="00721953" w:rsidRDefault="00DE3923" w:rsidP="00721953">
            <w:pPr>
              <w:rPr>
                <w:rFonts w:ascii="Arial" w:hAnsi="Arial" w:cs="Arial"/>
                <w:lang w:val="hu-HU" w:eastAsia="hu-HU"/>
              </w:rPr>
            </w:pPr>
          </w:p>
        </w:tc>
      </w:tr>
      <w:tr w:rsidR="00DE3923" w:rsidRPr="00721953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DE3923" w:rsidRPr="00721953" w:rsidRDefault="00DE3923" w:rsidP="00721953">
            <w:pPr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DE3923" w:rsidRPr="00721953" w:rsidRDefault="00DE3923" w:rsidP="0072195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TOTAL RALIU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48.00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42.70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90,7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5:16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lang w:val="hu-HU" w:eastAsia="hu-HU"/>
              </w:rPr>
            </w:pPr>
            <w:r w:rsidRPr="00721953">
              <w:rPr>
                <w:rFonts w:ascii="Arial" w:hAnsi="Arial" w:cs="Arial"/>
                <w:lang w:val="hu-HU" w:eastAsia="hu-HU"/>
              </w:rPr>
              <w:t> </w:t>
            </w:r>
          </w:p>
        </w:tc>
      </w:tr>
      <w:tr w:rsidR="00DE3923" w:rsidRPr="00721953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Procentaj PS  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52.93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923" w:rsidRPr="00721953" w:rsidRDefault="00DE3923" w:rsidP="007219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721953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923" w:rsidRPr="00721953" w:rsidRDefault="00DE3923" w:rsidP="00721953">
            <w:pPr>
              <w:rPr>
                <w:rFonts w:ascii="Arial" w:hAnsi="Arial" w:cs="Arial"/>
                <w:lang w:val="hu-HU" w:eastAsia="hu-HU"/>
              </w:rPr>
            </w:pPr>
          </w:p>
        </w:tc>
      </w:tr>
    </w:tbl>
    <w:p w:rsidR="00DE3923" w:rsidRDefault="00DE3923" w:rsidP="00843CC1"/>
    <w:sectPr w:rsidR="00DE3923" w:rsidSect="00FB4E63">
      <w:footerReference w:type="default" r:id="rId6"/>
      <w:pgSz w:w="11906" w:h="16838"/>
      <w:pgMar w:top="1350" w:right="1440" w:bottom="810" w:left="1440" w:header="708" w:footer="4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923" w:rsidRPr="00FB4E63" w:rsidRDefault="00DE3923" w:rsidP="00FB4E63">
      <w:pPr>
        <w:pStyle w:val="Default"/>
        <w:rPr>
          <w:rFonts w:ascii="Times New Roman" w:hAnsi="Times New Roman"/>
          <w:lang w:val="en-US"/>
        </w:rPr>
      </w:pPr>
      <w:r>
        <w:separator/>
      </w:r>
    </w:p>
  </w:endnote>
  <w:endnote w:type="continuationSeparator" w:id="1">
    <w:p w:rsidR="00DE3923" w:rsidRPr="00FB4E63" w:rsidRDefault="00DE3923" w:rsidP="00FB4E63">
      <w:pPr>
        <w:pStyle w:val="Default"/>
        <w:rPr>
          <w:rFonts w:ascii="Times New Roman" w:hAnsi="Times New Roman"/>
          <w:lang w:val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23" w:rsidRDefault="00DE3923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DE3923" w:rsidRPr="00FB4E63" w:rsidRDefault="00DE3923">
    <w:pPr>
      <w:pStyle w:val="Footer"/>
      <w:rPr>
        <w:b/>
        <w:color w:val="FF0000"/>
        <w:sz w:val="22"/>
        <w:szCs w:val="22"/>
      </w:rPr>
    </w:pPr>
    <w:r w:rsidRPr="00FB4E63">
      <w:rPr>
        <w:b/>
        <w:color w:val="FF0000"/>
        <w:sz w:val="22"/>
        <w:szCs w:val="22"/>
      </w:rPr>
      <w:t>www.autocrono.ro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923" w:rsidRPr="00FB4E63" w:rsidRDefault="00DE3923" w:rsidP="00FB4E63">
      <w:pPr>
        <w:pStyle w:val="Default"/>
        <w:rPr>
          <w:rFonts w:ascii="Times New Roman" w:hAnsi="Times New Roman"/>
          <w:lang w:val="en-US"/>
        </w:rPr>
      </w:pPr>
      <w:r>
        <w:separator/>
      </w:r>
    </w:p>
  </w:footnote>
  <w:footnote w:type="continuationSeparator" w:id="1">
    <w:p w:rsidR="00DE3923" w:rsidRPr="00FB4E63" w:rsidRDefault="00DE3923" w:rsidP="00FB4E63">
      <w:pPr>
        <w:pStyle w:val="Default"/>
        <w:rPr>
          <w:rFonts w:ascii="Times New Roman" w:hAnsi="Times New Roman"/>
          <w:lang w:val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AC1"/>
    <w:rsid w:val="0000332D"/>
    <w:rsid w:val="00013074"/>
    <w:rsid w:val="0005070E"/>
    <w:rsid w:val="00053366"/>
    <w:rsid w:val="00063B8D"/>
    <w:rsid w:val="00063BC8"/>
    <w:rsid w:val="0006625D"/>
    <w:rsid w:val="000B69FA"/>
    <w:rsid w:val="000D32B2"/>
    <w:rsid w:val="000F30CB"/>
    <w:rsid w:val="000F4343"/>
    <w:rsid w:val="001019AA"/>
    <w:rsid w:val="0010485C"/>
    <w:rsid w:val="001636B1"/>
    <w:rsid w:val="001769B3"/>
    <w:rsid w:val="00185552"/>
    <w:rsid w:val="001A2A38"/>
    <w:rsid w:val="001C26A8"/>
    <w:rsid w:val="001E2B70"/>
    <w:rsid w:val="001E5D84"/>
    <w:rsid w:val="00220874"/>
    <w:rsid w:val="00236774"/>
    <w:rsid w:val="0024500C"/>
    <w:rsid w:val="00295746"/>
    <w:rsid w:val="00295A92"/>
    <w:rsid w:val="00296654"/>
    <w:rsid w:val="002B6AC1"/>
    <w:rsid w:val="002D00E2"/>
    <w:rsid w:val="002E46BC"/>
    <w:rsid w:val="0030760D"/>
    <w:rsid w:val="00315219"/>
    <w:rsid w:val="003512B0"/>
    <w:rsid w:val="003579C1"/>
    <w:rsid w:val="00374EB0"/>
    <w:rsid w:val="00375544"/>
    <w:rsid w:val="00386768"/>
    <w:rsid w:val="003A5409"/>
    <w:rsid w:val="003A6AD5"/>
    <w:rsid w:val="003B04C2"/>
    <w:rsid w:val="003B6EEE"/>
    <w:rsid w:val="003C77E5"/>
    <w:rsid w:val="003E56E8"/>
    <w:rsid w:val="003F288F"/>
    <w:rsid w:val="003F4EF4"/>
    <w:rsid w:val="0044561E"/>
    <w:rsid w:val="00453E66"/>
    <w:rsid w:val="004647CD"/>
    <w:rsid w:val="00465B9A"/>
    <w:rsid w:val="004853C1"/>
    <w:rsid w:val="00492B46"/>
    <w:rsid w:val="004B7C07"/>
    <w:rsid w:val="004C162F"/>
    <w:rsid w:val="004C6CF8"/>
    <w:rsid w:val="005226A3"/>
    <w:rsid w:val="00532D94"/>
    <w:rsid w:val="005558DA"/>
    <w:rsid w:val="0056372E"/>
    <w:rsid w:val="00567C3C"/>
    <w:rsid w:val="00592510"/>
    <w:rsid w:val="005A6AE6"/>
    <w:rsid w:val="005A6FBD"/>
    <w:rsid w:val="005A7AF2"/>
    <w:rsid w:val="005D0322"/>
    <w:rsid w:val="005E7434"/>
    <w:rsid w:val="005F405D"/>
    <w:rsid w:val="005F7782"/>
    <w:rsid w:val="006310E3"/>
    <w:rsid w:val="006328E3"/>
    <w:rsid w:val="00634A7A"/>
    <w:rsid w:val="00636281"/>
    <w:rsid w:val="006A490C"/>
    <w:rsid w:val="006C574B"/>
    <w:rsid w:val="006C76B3"/>
    <w:rsid w:val="0072179F"/>
    <w:rsid w:val="00721953"/>
    <w:rsid w:val="00731A09"/>
    <w:rsid w:val="00762328"/>
    <w:rsid w:val="00775966"/>
    <w:rsid w:val="00775ED8"/>
    <w:rsid w:val="007E02FD"/>
    <w:rsid w:val="00817DEE"/>
    <w:rsid w:val="00825826"/>
    <w:rsid w:val="00833376"/>
    <w:rsid w:val="00843CC1"/>
    <w:rsid w:val="008442FA"/>
    <w:rsid w:val="00887258"/>
    <w:rsid w:val="00887F68"/>
    <w:rsid w:val="00894354"/>
    <w:rsid w:val="008A0219"/>
    <w:rsid w:val="008A1D58"/>
    <w:rsid w:val="008E2043"/>
    <w:rsid w:val="008E2BCF"/>
    <w:rsid w:val="008E4976"/>
    <w:rsid w:val="00923785"/>
    <w:rsid w:val="009509BD"/>
    <w:rsid w:val="00966690"/>
    <w:rsid w:val="009B1E2E"/>
    <w:rsid w:val="009D1463"/>
    <w:rsid w:val="009E306D"/>
    <w:rsid w:val="009F2140"/>
    <w:rsid w:val="009F4C5B"/>
    <w:rsid w:val="009F5131"/>
    <w:rsid w:val="00A12F89"/>
    <w:rsid w:val="00A13BF4"/>
    <w:rsid w:val="00A249BE"/>
    <w:rsid w:val="00A275F4"/>
    <w:rsid w:val="00A34996"/>
    <w:rsid w:val="00A53805"/>
    <w:rsid w:val="00A53DE1"/>
    <w:rsid w:val="00A757B0"/>
    <w:rsid w:val="00AA45D3"/>
    <w:rsid w:val="00AB3042"/>
    <w:rsid w:val="00AC7CE1"/>
    <w:rsid w:val="00AD395F"/>
    <w:rsid w:val="00B2002D"/>
    <w:rsid w:val="00B54EDE"/>
    <w:rsid w:val="00B67260"/>
    <w:rsid w:val="00B7102B"/>
    <w:rsid w:val="00BA04D3"/>
    <w:rsid w:val="00BA7A57"/>
    <w:rsid w:val="00BB0004"/>
    <w:rsid w:val="00BB4C0A"/>
    <w:rsid w:val="00BE0152"/>
    <w:rsid w:val="00BE65B8"/>
    <w:rsid w:val="00BF2609"/>
    <w:rsid w:val="00BF4EC4"/>
    <w:rsid w:val="00C0736E"/>
    <w:rsid w:val="00C31CA1"/>
    <w:rsid w:val="00C445C3"/>
    <w:rsid w:val="00C625AF"/>
    <w:rsid w:val="00C67E93"/>
    <w:rsid w:val="00C92C80"/>
    <w:rsid w:val="00CA7C66"/>
    <w:rsid w:val="00CB287C"/>
    <w:rsid w:val="00CC67E9"/>
    <w:rsid w:val="00D1221E"/>
    <w:rsid w:val="00D244CB"/>
    <w:rsid w:val="00D4572B"/>
    <w:rsid w:val="00D56904"/>
    <w:rsid w:val="00D64291"/>
    <w:rsid w:val="00D778CA"/>
    <w:rsid w:val="00DD4016"/>
    <w:rsid w:val="00DE3923"/>
    <w:rsid w:val="00DF68AB"/>
    <w:rsid w:val="00E1179D"/>
    <w:rsid w:val="00E118CF"/>
    <w:rsid w:val="00E24550"/>
    <w:rsid w:val="00E354B4"/>
    <w:rsid w:val="00E40C32"/>
    <w:rsid w:val="00E43A70"/>
    <w:rsid w:val="00E75B5A"/>
    <w:rsid w:val="00E81697"/>
    <w:rsid w:val="00E82062"/>
    <w:rsid w:val="00E82828"/>
    <w:rsid w:val="00E97D70"/>
    <w:rsid w:val="00EC3F37"/>
    <w:rsid w:val="00EE5E1F"/>
    <w:rsid w:val="00EF5211"/>
    <w:rsid w:val="00F11AC1"/>
    <w:rsid w:val="00F23CAC"/>
    <w:rsid w:val="00F434D3"/>
    <w:rsid w:val="00F622E6"/>
    <w:rsid w:val="00F64D01"/>
    <w:rsid w:val="00F72E63"/>
    <w:rsid w:val="00F8785F"/>
    <w:rsid w:val="00FA414B"/>
    <w:rsid w:val="00FA51A1"/>
    <w:rsid w:val="00FB3468"/>
    <w:rsid w:val="00FB43C7"/>
    <w:rsid w:val="00FB47D4"/>
    <w:rsid w:val="00FB4E63"/>
    <w:rsid w:val="00FC0864"/>
    <w:rsid w:val="00FC42E4"/>
    <w:rsid w:val="00FC5E2C"/>
    <w:rsid w:val="00FD72F0"/>
    <w:rsid w:val="00FE36EE"/>
    <w:rsid w:val="00FE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AC1"/>
    <w:rPr>
      <w:rFonts w:ascii="Times New Roman" w:eastAsia="Times New Roman" w:hAnsi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11AC1"/>
    <w:pPr>
      <w:autoSpaceDE w:val="0"/>
      <w:autoSpaceDN w:val="0"/>
      <w:adjustRightInd w:val="0"/>
    </w:pPr>
    <w:rPr>
      <w:rFonts w:ascii="Arial,Bold" w:eastAsia="Times New Roman" w:hAnsi="Arial,Bold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rsid w:val="00F11AC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11AC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11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1AC1"/>
    <w:rPr>
      <w:rFonts w:ascii="Tahoma" w:hAnsi="Tahoma" w:cs="Tahoma"/>
      <w:sz w:val="16"/>
      <w:szCs w:val="16"/>
      <w:lang w:val="en-US" w:eastAsia="ro-RO"/>
    </w:rPr>
  </w:style>
  <w:style w:type="paragraph" w:styleId="Header">
    <w:name w:val="header"/>
    <w:basedOn w:val="Normal"/>
    <w:link w:val="HeaderChar"/>
    <w:uiPriority w:val="99"/>
    <w:semiHidden/>
    <w:rsid w:val="00FB4E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4E63"/>
    <w:rPr>
      <w:rFonts w:ascii="Times New Roman" w:hAnsi="Times New Roman" w:cs="Times New Roman"/>
      <w:sz w:val="20"/>
      <w:szCs w:val="20"/>
      <w:lang w:val="en-US" w:eastAsia="ro-RO"/>
    </w:rPr>
  </w:style>
  <w:style w:type="paragraph" w:styleId="Footer">
    <w:name w:val="footer"/>
    <w:basedOn w:val="Normal"/>
    <w:link w:val="FooterChar"/>
    <w:uiPriority w:val="99"/>
    <w:rsid w:val="00FB4E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4E63"/>
    <w:rPr>
      <w:rFonts w:ascii="Times New Roman" w:hAnsi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254</Words>
  <Characters>1453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PENTRU SPECTATORI</dc:title>
  <dc:subject/>
  <dc:creator>Autocrono</dc:creator>
  <cp:keywords/>
  <dc:description/>
  <cp:lastModifiedBy>test</cp:lastModifiedBy>
  <cp:revision>2</cp:revision>
  <cp:lastPrinted>2012-01-13T07:30:00Z</cp:lastPrinted>
  <dcterms:created xsi:type="dcterms:W3CDTF">2012-01-23T09:36:00Z</dcterms:created>
  <dcterms:modified xsi:type="dcterms:W3CDTF">2012-01-23T09:36:00Z</dcterms:modified>
</cp:coreProperties>
</file>